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BB48" w14:textId="3F6955D6" w:rsidR="003E251D" w:rsidRPr="00EC4F0F" w:rsidRDefault="003E251D" w:rsidP="006A63C9">
      <w:pPr>
        <w:pStyle w:val="Heading1"/>
        <w:spacing w:after="240"/>
        <w:rPr>
          <w:sz w:val="24"/>
          <w:szCs w:val="24"/>
        </w:rPr>
      </w:pPr>
      <w:r w:rsidRPr="00EC4F0F">
        <w:rPr>
          <w:sz w:val="24"/>
          <w:szCs w:val="24"/>
        </w:rPr>
        <w:t xml:space="preserve">Wound Practice and Research </w:t>
      </w:r>
      <w:r w:rsidR="00607F11">
        <w:rPr>
          <w:sz w:val="24"/>
          <w:szCs w:val="24"/>
        </w:rPr>
        <w:t xml:space="preserve">– </w:t>
      </w:r>
      <w:r w:rsidR="008D52E8">
        <w:rPr>
          <w:sz w:val="24"/>
          <w:szCs w:val="24"/>
        </w:rPr>
        <w:t>Title Page</w:t>
      </w:r>
      <w:r w:rsidRPr="00EC4F0F">
        <w:rPr>
          <w:sz w:val="24"/>
          <w:szCs w:val="24"/>
        </w:rPr>
        <w:t xml:space="preserve"> Template</w:t>
      </w:r>
    </w:p>
    <w:p w14:paraId="290CAD8C" w14:textId="2BC1C465" w:rsidR="00B77A6C" w:rsidRPr="003E251D" w:rsidRDefault="00B77A6C" w:rsidP="00EC4F0F">
      <w:pPr>
        <w:pStyle w:val="Heading1"/>
      </w:pPr>
      <w:r w:rsidRPr="003E251D">
        <w:t>Title</w:t>
      </w:r>
    </w:p>
    <w:p w14:paraId="4A571362" w14:textId="28EE6958" w:rsidR="00B26FA3" w:rsidRDefault="00AB66BF" w:rsidP="00EC4F0F">
      <w:pPr>
        <w:pStyle w:val="BodyText"/>
      </w:pPr>
      <w:r w:rsidRPr="003E251D">
        <w:t>Add title here</w:t>
      </w:r>
      <w:r w:rsidR="003E251D" w:rsidRPr="003E251D">
        <w:t>, keeping it as succinct as possible</w:t>
      </w:r>
      <w:r w:rsidRPr="003E251D">
        <w:t>.</w:t>
      </w:r>
    </w:p>
    <w:p w14:paraId="4B933091" w14:textId="77777777" w:rsidR="00607F11" w:rsidRPr="004C4E41" w:rsidRDefault="00607F11" w:rsidP="00607F11">
      <w:pPr>
        <w:pStyle w:val="Heading1"/>
      </w:pPr>
      <w:r w:rsidRPr="003E251D">
        <w:t>A</w:t>
      </w:r>
      <w:r>
        <w:t>uthors</w:t>
      </w:r>
    </w:p>
    <w:p w14:paraId="68BAF693" w14:textId="77777777" w:rsidR="00607F11" w:rsidRPr="00260686" w:rsidRDefault="00607F11" w:rsidP="00607F11">
      <w:pPr>
        <w:pStyle w:val="BodyText"/>
        <w:spacing w:after="0"/>
      </w:pPr>
      <w:r w:rsidRPr="00260686">
        <w:t>First, middle and last name</w:t>
      </w:r>
      <w:r w:rsidRPr="00260686">
        <w:rPr>
          <w:vertAlign w:val="superscript"/>
        </w:rPr>
        <w:t>1</w:t>
      </w:r>
      <w:r>
        <w:t xml:space="preserve">; </w:t>
      </w:r>
      <w:r w:rsidRPr="00260686">
        <w:t>First, middle and last name</w:t>
      </w:r>
      <w:r w:rsidRPr="00260686">
        <w:rPr>
          <w:vertAlign w:val="superscript"/>
        </w:rPr>
        <w:t>2</w:t>
      </w:r>
      <w:r>
        <w:t xml:space="preserve">; </w:t>
      </w:r>
      <w:r w:rsidRPr="00260686">
        <w:t>First, middle and last name</w:t>
      </w:r>
      <w:r w:rsidRPr="00260686">
        <w:rPr>
          <w:vertAlign w:val="superscript"/>
        </w:rPr>
        <w:t>2</w:t>
      </w:r>
      <w:r>
        <w:t>*</w:t>
      </w:r>
    </w:p>
    <w:p w14:paraId="76539CD9" w14:textId="77777777" w:rsidR="00607F11" w:rsidRPr="00260686" w:rsidRDefault="00607F11" w:rsidP="00607F11">
      <w:pPr>
        <w:pStyle w:val="BodyText"/>
        <w:spacing w:after="0"/>
      </w:pPr>
      <w:r w:rsidRPr="00260686">
        <w:rPr>
          <w:vertAlign w:val="superscript"/>
        </w:rPr>
        <w:t>1</w:t>
      </w:r>
      <w:r w:rsidRPr="00260686">
        <w:t>Qualifications, institution and address</w:t>
      </w:r>
    </w:p>
    <w:p w14:paraId="00B52C78" w14:textId="77777777" w:rsidR="00607F11" w:rsidRPr="00260686" w:rsidRDefault="00607F11" w:rsidP="00607F11">
      <w:pPr>
        <w:pStyle w:val="BodyText"/>
        <w:spacing w:after="0"/>
      </w:pPr>
      <w:r w:rsidRPr="00260686">
        <w:rPr>
          <w:vertAlign w:val="superscript"/>
        </w:rPr>
        <w:t>2</w:t>
      </w:r>
      <w:r w:rsidRPr="00260686">
        <w:t>Qualifications, institution and address</w:t>
      </w:r>
    </w:p>
    <w:p w14:paraId="41779FFB" w14:textId="2715FA98" w:rsidR="00607F11" w:rsidRPr="00260686" w:rsidRDefault="00607F11" w:rsidP="00607F11">
      <w:pPr>
        <w:pStyle w:val="BodyText"/>
      </w:pPr>
      <w:r w:rsidRPr="00DE7708">
        <w:t>*</w:t>
      </w:r>
      <w:r w:rsidR="007B12BA">
        <w:t>Corresponding author</w:t>
      </w:r>
      <w:r>
        <w:t xml:space="preserve"> email address</w:t>
      </w:r>
    </w:p>
    <w:p w14:paraId="1BF4B45C" w14:textId="3E5C0A19" w:rsidR="00B26FA3" w:rsidRPr="003E251D" w:rsidRDefault="00B77A6C" w:rsidP="00EC4F0F">
      <w:pPr>
        <w:pStyle w:val="Heading1"/>
      </w:pPr>
      <w:r w:rsidRPr="003E251D">
        <w:t>Keywords</w:t>
      </w:r>
    </w:p>
    <w:p w14:paraId="2317C10F" w14:textId="006073C3" w:rsidR="00B26FA3" w:rsidRPr="003E251D" w:rsidRDefault="00B26FA3" w:rsidP="00EC4F0F">
      <w:pPr>
        <w:pStyle w:val="BodyText"/>
      </w:pPr>
      <w:r w:rsidRPr="003E251D">
        <w:t xml:space="preserve">A minimum of </w:t>
      </w:r>
      <w:r w:rsidR="00E32051" w:rsidRPr="003E251D">
        <w:t xml:space="preserve">three </w:t>
      </w:r>
      <w:r w:rsidRPr="003E251D">
        <w:t xml:space="preserve">and up to five key words </w:t>
      </w:r>
      <w:r w:rsidR="00E32051" w:rsidRPr="003E251D">
        <w:t xml:space="preserve">to </w:t>
      </w:r>
      <w:r w:rsidRPr="003E251D">
        <w:t>be provided in alphabetical order</w:t>
      </w:r>
      <w:r w:rsidR="00AB66BF" w:rsidRPr="003E251D">
        <w:t xml:space="preserve"> and in lower case</w:t>
      </w:r>
      <w:r w:rsidRPr="003E251D">
        <w:t>.</w:t>
      </w:r>
      <w:r w:rsidR="00AB66BF" w:rsidRPr="003E251D">
        <w:t xml:space="preserve"> </w:t>
      </w:r>
      <w:r w:rsidRPr="003E251D">
        <w:t xml:space="preserve">Note: the citation guideline for referencing and DOI will be </w:t>
      </w:r>
      <w:r w:rsidR="00E32051" w:rsidRPr="003E251D">
        <w:t xml:space="preserve">included </w:t>
      </w:r>
      <w:r w:rsidRPr="003E251D">
        <w:t>by the publisher.</w:t>
      </w:r>
    </w:p>
    <w:p w14:paraId="0DADFF6D" w14:textId="5667D75F" w:rsidR="00B77A6C" w:rsidRPr="003E251D" w:rsidRDefault="00607F11" w:rsidP="00EC4F0F">
      <w:pPr>
        <w:pStyle w:val="Heading1"/>
      </w:pPr>
      <w:r>
        <w:t>Word count</w:t>
      </w:r>
    </w:p>
    <w:p w14:paraId="45049CCD" w14:textId="77777777" w:rsidR="00607F11" w:rsidRPr="00DE7708" w:rsidRDefault="00607F11" w:rsidP="00607F11">
      <w:pPr>
        <w:pStyle w:val="BodyText"/>
      </w:pPr>
      <w:r>
        <w:t>The number of words excluding references.</w:t>
      </w:r>
    </w:p>
    <w:p w14:paraId="08CF4BAB" w14:textId="77777777" w:rsidR="009B4E7A" w:rsidRPr="003E251D" w:rsidRDefault="009B4E7A" w:rsidP="00EC4F0F">
      <w:pPr>
        <w:pStyle w:val="Heading1"/>
      </w:pPr>
      <w:r w:rsidRPr="003E251D">
        <w:t>Acknowledgements</w:t>
      </w:r>
    </w:p>
    <w:p w14:paraId="0DB525CE" w14:textId="27E3EFA7" w:rsidR="00607F11" w:rsidRPr="005873DD" w:rsidRDefault="00607F11" w:rsidP="00607F11">
      <w:pPr>
        <w:pStyle w:val="BodyText"/>
        <w:rPr>
          <w:i/>
          <w:iCs/>
        </w:rPr>
      </w:pPr>
      <w:r w:rsidRPr="00B51889">
        <w:t>A</w:t>
      </w:r>
      <w:r w:rsidR="00FF2BC8" w:rsidRPr="00B51889">
        <w:t xml:space="preserve">dd </w:t>
      </w:r>
      <w:r w:rsidR="005873DD" w:rsidRPr="00B51889">
        <w:t>an</w:t>
      </w:r>
      <w:r w:rsidRPr="00B51889">
        <w:t xml:space="preserve"> acknowledgement statement </w:t>
      </w:r>
      <w:r w:rsidR="00FF2BC8" w:rsidRPr="00B51889">
        <w:t xml:space="preserve">here ONLY </w:t>
      </w:r>
      <w:r w:rsidRPr="00B51889">
        <w:t>if it were to affect anonymity</w:t>
      </w:r>
      <w:r w:rsidR="00FF2BC8" w:rsidRPr="00B51889">
        <w:t>, otherwise include it in the main document</w:t>
      </w:r>
      <w:r w:rsidRPr="00B51889">
        <w:t>.</w:t>
      </w:r>
    </w:p>
    <w:p w14:paraId="69AE5795" w14:textId="77777777" w:rsidR="00607F11" w:rsidRPr="003E251D" w:rsidRDefault="00607F11" w:rsidP="00607F11">
      <w:pPr>
        <w:pStyle w:val="Heading1"/>
      </w:pPr>
      <w:r w:rsidRPr="003E251D">
        <w:t>Conflict of interest</w:t>
      </w:r>
    </w:p>
    <w:p w14:paraId="720CADF3" w14:textId="3C759EBE" w:rsidR="005873DD" w:rsidRPr="00B51889" w:rsidRDefault="005873DD" w:rsidP="005873DD">
      <w:pPr>
        <w:pStyle w:val="BodyText"/>
        <w:rPr>
          <w:i/>
          <w:iCs/>
        </w:rPr>
      </w:pPr>
      <w:r w:rsidRPr="00B51889">
        <w:t>Add a conflicts statement here ONLY if it were to affect anonymity, otherwise include it in the main document.</w:t>
      </w:r>
    </w:p>
    <w:p w14:paraId="4003A75B" w14:textId="77777777" w:rsidR="00607F11" w:rsidRPr="00B51889" w:rsidRDefault="00607F11" w:rsidP="00607F11">
      <w:pPr>
        <w:pStyle w:val="Heading1"/>
      </w:pPr>
      <w:r w:rsidRPr="00B51889">
        <w:t>Ethics statement</w:t>
      </w:r>
    </w:p>
    <w:p w14:paraId="0757A768" w14:textId="522970FB" w:rsidR="005873DD" w:rsidRPr="00B51889" w:rsidRDefault="005873DD" w:rsidP="005873DD">
      <w:pPr>
        <w:pStyle w:val="BodyText"/>
        <w:rPr>
          <w:i/>
          <w:iCs/>
        </w:rPr>
      </w:pPr>
      <w:r w:rsidRPr="00B51889">
        <w:t>Add an ethics statement here ONLY if it were to affect anonymity, otherwise include it in the main document.</w:t>
      </w:r>
    </w:p>
    <w:p w14:paraId="47F6502B" w14:textId="77777777" w:rsidR="00607F11" w:rsidRPr="00B51889" w:rsidRDefault="00607F11" w:rsidP="00607F11">
      <w:pPr>
        <w:pStyle w:val="Heading1"/>
      </w:pPr>
      <w:r w:rsidRPr="00B51889">
        <w:t>Funding</w:t>
      </w:r>
    </w:p>
    <w:p w14:paraId="275F3F29" w14:textId="3844D779" w:rsidR="005873DD" w:rsidRPr="005873DD" w:rsidRDefault="005873DD" w:rsidP="005873DD">
      <w:pPr>
        <w:pStyle w:val="BodyText"/>
        <w:rPr>
          <w:i/>
          <w:iCs/>
        </w:rPr>
      </w:pPr>
      <w:r w:rsidRPr="00B51889">
        <w:t>Add a funding statement here ONLY if it were to affect anonymity, otherwise include it in the main document.</w:t>
      </w:r>
    </w:p>
    <w:p w14:paraId="041BFA34" w14:textId="77777777" w:rsidR="00BB0295" w:rsidRPr="00332DED" w:rsidRDefault="00BB0295" w:rsidP="00BB0295">
      <w:pPr>
        <w:pStyle w:val="Heading1"/>
      </w:pPr>
      <w:r>
        <w:t>Author contribution</w:t>
      </w:r>
    </w:p>
    <w:p w14:paraId="4F6E6174" w14:textId="405A4D38" w:rsidR="00607F11" w:rsidRPr="00DE7708" w:rsidRDefault="00BB0295" w:rsidP="00BB0295">
      <w:pPr>
        <w:pStyle w:val="BodyText"/>
      </w:pPr>
      <w:r w:rsidRPr="00332DED">
        <w:t>For research articles with several authors, a short paragraph specifying their individual contributions is to be provided.</w:t>
      </w:r>
      <w:r>
        <w:br/>
      </w:r>
    </w:p>
    <w:sectPr w:rsidR="00607F11" w:rsidRPr="00DE7708" w:rsidSect="006A63C9">
      <w:headerReference w:type="even" r:id="rId8"/>
      <w:footerReference w:type="default" r:id="rId9"/>
      <w:type w:val="continuous"/>
      <w:pgSz w:w="11900" w:h="16840"/>
      <w:pgMar w:top="1021" w:right="964" w:bottom="1021" w:left="964" w:header="1021" w:footer="340" w:gutter="0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6BDA3" w14:textId="77777777" w:rsidR="00926E16" w:rsidRDefault="00926E16">
      <w:pPr>
        <w:spacing w:line="240" w:lineRule="auto"/>
      </w:pPr>
      <w:r>
        <w:separator/>
      </w:r>
    </w:p>
  </w:endnote>
  <w:endnote w:type="continuationSeparator" w:id="0">
    <w:p w14:paraId="5733D977" w14:textId="77777777" w:rsidR="00926E16" w:rsidRDefault="00926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Pro 55 Roman">
    <w:altName w:val="Arial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F4F2" w14:textId="77777777" w:rsidR="007D0675" w:rsidRPr="00994E2E" w:rsidRDefault="007D0675" w:rsidP="007D0675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D6B0" w14:textId="77777777" w:rsidR="00926E16" w:rsidRDefault="00926E16">
      <w:pPr>
        <w:spacing w:line="240" w:lineRule="auto"/>
      </w:pPr>
      <w:r>
        <w:separator/>
      </w:r>
    </w:p>
  </w:footnote>
  <w:footnote w:type="continuationSeparator" w:id="0">
    <w:p w14:paraId="62C4FD5F" w14:textId="77777777" w:rsidR="00926E16" w:rsidRDefault="00926E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4C16" w14:textId="77777777" w:rsidR="007D0675" w:rsidRDefault="007D0675" w:rsidP="007D067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622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628F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26D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AAF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8ED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8F5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C0FF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5244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5CB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0E5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pStyle w:val="MDPI71FootNotes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8" w15:restartNumberingAfterBreak="0">
    <w:nsid w:val="706D5736"/>
    <w:multiLevelType w:val="hybridMultilevel"/>
    <w:tmpl w:val="E3640C5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</w:num>
  <w:num w:numId="7">
    <w:abstractNumId w:val="11"/>
  </w:num>
  <w:num w:numId="8">
    <w:abstractNumId w:val="17"/>
  </w:num>
  <w:num w:numId="9">
    <w:abstractNumId w:val="11"/>
  </w:num>
  <w:num w:numId="10">
    <w:abstractNumId w:val="17"/>
  </w:num>
  <w:num w:numId="11">
    <w:abstractNumId w:val="11"/>
  </w:num>
  <w:num w:numId="12">
    <w:abstractNumId w:val="18"/>
  </w:num>
  <w:num w:numId="13">
    <w:abstractNumId w:val="17"/>
  </w:num>
  <w:num w:numId="14">
    <w:abstractNumId w:val="1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8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51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50"/>
    <w:rsid w:val="000012F2"/>
    <w:rsid w:val="00005D6C"/>
    <w:rsid w:val="00025E1B"/>
    <w:rsid w:val="000368A4"/>
    <w:rsid w:val="00036FB7"/>
    <w:rsid w:val="000556DC"/>
    <w:rsid w:val="00066319"/>
    <w:rsid w:val="00080C1D"/>
    <w:rsid w:val="00097E91"/>
    <w:rsid w:val="000A0572"/>
    <w:rsid w:val="000A747F"/>
    <w:rsid w:val="000B6520"/>
    <w:rsid w:val="000B658D"/>
    <w:rsid w:val="000C6C35"/>
    <w:rsid w:val="000C73A7"/>
    <w:rsid w:val="000F138E"/>
    <w:rsid w:val="000F4847"/>
    <w:rsid w:val="00103C88"/>
    <w:rsid w:val="001170DC"/>
    <w:rsid w:val="001235AC"/>
    <w:rsid w:val="00126CBD"/>
    <w:rsid w:val="00131358"/>
    <w:rsid w:val="00131CEC"/>
    <w:rsid w:val="00141821"/>
    <w:rsid w:val="001533FE"/>
    <w:rsid w:val="00177DD2"/>
    <w:rsid w:val="001B4C93"/>
    <w:rsid w:val="001B6875"/>
    <w:rsid w:val="001C470E"/>
    <w:rsid w:val="001C5D79"/>
    <w:rsid w:val="001C5FB1"/>
    <w:rsid w:val="001E2AEB"/>
    <w:rsid w:val="001E3B4C"/>
    <w:rsid w:val="00202D34"/>
    <w:rsid w:val="002136A6"/>
    <w:rsid w:val="00224948"/>
    <w:rsid w:val="00226A72"/>
    <w:rsid w:val="00235727"/>
    <w:rsid w:val="00236957"/>
    <w:rsid w:val="00241E44"/>
    <w:rsid w:val="00244422"/>
    <w:rsid w:val="0024728C"/>
    <w:rsid w:val="00260559"/>
    <w:rsid w:val="002A2B46"/>
    <w:rsid w:val="002C0F78"/>
    <w:rsid w:val="002D1B58"/>
    <w:rsid w:val="002E012B"/>
    <w:rsid w:val="002E2ABA"/>
    <w:rsid w:val="002F126F"/>
    <w:rsid w:val="00302133"/>
    <w:rsid w:val="00315288"/>
    <w:rsid w:val="00326141"/>
    <w:rsid w:val="0033188F"/>
    <w:rsid w:val="00342799"/>
    <w:rsid w:val="00343DE5"/>
    <w:rsid w:val="00361B93"/>
    <w:rsid w:val="00362659"/>
    <w:rsid w:val="00364200"/>
    <w:rsid w:val="0038574B"/>
    <w:rsid w:val="003A456B"/>
    <w:rsid w:val="003B0E57"/>
    <w:rsid w:val="003B26B2"/>
    <w:rsid w:val="003C1F71"/>
    <w:rsid w:val="003E251D"/>
    <w:rsid w:val="003F52B8"/>
    <w:rsid w:val="00401D30"/>
    <w:rsid w:val="004142BD"/>
    <w:rsid w:val="00420FE7"/>
    <w:rsid w:val="00451910"/>
    <w:rsid w:val="00464526"/>
    <w:rsid w:val="00467560"/>
    <w:rsid w:val="00483064"/>
    <w:rsid w:val="004A5983"/>
    <w:rsid w:val="004B5C98"/>
    <w:rsid w:val="004C32BF"/>
    <w:rsid w:val="004D349E"/>
    <w:rsid w:val="004D4D9F"/>
    <w:rsid w:val="004D5213"/>
    <w:rsid w:val="004E2807"/>
    <w:rsid w:val="004E7302"/>
    <w:rsid w:val="004E7DF2"/>
    <w:rsid w:val="004F257D"/>
    <w:rsid w:val="004F264C"/>
    <w:rsid w:val="00520649"/>
    <w:rsid w:val="005316EB"/>
    <w:rsid w:val="00536A9F"/>
    <w:rsid w:val="0053739F"/>
    <w:rsid w:val="00544265"/>
    <w:rsid w:val="00546CA5"/>
    <w:rsid w:val="00550473"/>
    <w:rsid w:val="00584C50"/>
    <w:rsid w:val="005873DD"/>
    <w:rsid w:val="005B22A9"/>
    <w:rsid w:val="005C1668"/>
    <w:rsid w:val="005C27D8"/>
    <w:rsid w:val="005F09C0"/>
    <w:rsid w:val="005F2AF8"/>
    <w:rsid w:val="005F3FA6"/>
    <w:rsid w:val="005F766B"/>
    <w:rsid w:val="00605BAA"/>
    <w:rsid w:val="00607F11"/>
    <w:rsid w:val="0061526F"/>
    <w:rsid w:val="00624B59"/>
    <w:rsid w:val="00635422"/>
    <w:rsid w:val="00692393"/>
    <w:rsid w:val="006A63C9"/>
    <w:rsid w:val="006A642B"/>
    <w:rsid w:val="006A6829"/>
    <w:rsid w:val="006B0B50"/>
    <w:rsid w:val="006B13E4"/>
    <w:rsid w:val="006D1BD0"/>
    <w:rsid w:val="006F6D13"/>
    <w:rsid w:val="00706B69"/>
    <w:rsid w:val="0071438D"/>
    <w:rsid w:val="007409C2"/>
    <w:rsid w:val="00744AED"/>
    <w:rsid w:val="007476A3"/>
    <w:rsid w:val="007504DF"/>
    <w:rsid w:val="0077359D"/>
    <w:rsid w:val="007745C2"/>
    <w:rsid w:val="0078191D"/>
    <w:rsid w:val="007B12BA"/>
    <w:rsid w:val="007C0A63"/>
    <w:rsid w:val="007D02B9"/>
    <w:rsid w:val="007D0675"/>
    <w:rsid w:val="007E082D"/>
    <w:rsid w:val="008043A0"/>
    <w:rsid w:val="008112CB"/>
    <w:rsid w:val="00817180"/>
    <w:rsid w:val="00831D9C"/>
    <w:rsid w:val="00837DBE"/>
    <w:rsid w:val="00844816"/>
    <w:rsid w:val="00852555"/>
    <w:rsid w:val="00881A6D"/>
    <w:rsid w:val="00883C53"/>
    <w:rsid w:val="008966F2"/>
    <w:rsid w:val="008C00A3"/>
    <w:rsid w:val="008C2FAE"/>
    <w:rsid w:val="008C4F1D"/>
    <w:rsid w:val="008D336B"/>
    <w:rsid w:val="008D52E8"/>
    <w:rsid w:val="008E34FF"/>
    <w:rsid w:val="00920985"/>
    <w:rsid w:val="00925641"/>
    <w:rsid w:val="00926E16"/>
    <w:rsid w:val="009323F1"/>
    <w:rsid w:val="00986B25"/>
    <w:rsid w:val="009926FC"/>
    <w:rsid w:val="009B4E7A"/>
    <w:rsid w:val="009C2BBE"/>
    <w:rsid w:val="009D12D8"/>
    <w:rsid w:val="009E084B"/>
    <w:rsid w:val="009E10F3"/>
    <w:rsid w:val="009F70E6"/>
    <w:rsid w:val="00A10E28"/>
    <w:rsid w:val="00A273D6"/>
    <w:rsid w:val="00A3125E"/>
    <w:rsid w:val="00A376D5"/>
    <w:rsid w:val="00A42998"/>
    <w:rsid w:val="00A57CD3"/>
    <w:rsid w:val="00A60721"/>
    <w:rsid w:val="00A71348"/>
    <w:rsid w:val="00AA38BE"/>
    <w:rsid w:val="00AB66BF"/>
    <w:rsid w:val="00AC53F4"/>
    <w:rsid w:val="00AE6F99"/>
    <w:rsid w:val="00B0428C"/>
    <w:rsid w:val="00B056EB"/>
    <w:rsid w:val="00B26FA3"/>
    <w:rsid w:val="00B325D7"/>
    <w:rsid w:val="00B51889"/>
    <w:rsid w:val="00B53D3C"/>
    <w:rsid w:val="00B610E1"/>
    <w:rsid w:val="00B62415"/>
    <w:rsid w:val="00B72491"/>
    <w:rsid w:val="00B77A6C"/>
    <w:rsid w:val="00B94E07"/>
    <w:rsid w:val="00B96AFE"/>
    <w:rsid w:val="00B96BE6"/>
    <w:rsid w:val="00BA235E"/>
    <w:rsid w:val="00BA7E5C"/>
    <w:rsid w:val="00BB0295"/>
    <w:rsid w:val="00BC7F3C"/>
    <w:rsid w:val="00BD2410"/>
    <w:rsid w:val="00BD3F0B"/>
    <w:rsid w:val="00BE53A5"/>
    <w:rsid w:val="00BE6385"/>
    <w:rsid w:val="00BE6B2C"/>
    <w:rsid w:val="00C0018E"/>
    <w:rsid w:val="00C46534"/>
    <w:rsid w:val="00C53DE6"/>
    <w:rsid w:val="00C86473"/>
    <w:rsid w:val="00CD63FA"/>
    <w:rsid w:val="00CE011A"/>
    <w:rsid w:val="00CF6D83"/>
    <w:rsid w:val="00D05A90"/>
    <w:rsid w:val="00D21971"/>
    <w:rsid w:val="00D25A36"/>
    <w:rsid w:val="00D30D71"/>
    <w:rsid w:val="00D6400F"/>
    <w:rsid w:val="00D6434F"/>
    <w:rsid w:val="00D83126"/>
    <w:rsid w:val="00D835B9"/>
    <w:rsid w:val="00DA4505"/>
    <w:rsid w:val="00DC61B3"/>
    <w:rsid w:val="00DD2C21"/>
    <w:rsid w:val="00DF2765"/>
    <w:rsid w:val="00DF5057"/>
    <w:rsid w:val="00E07F2D"/>
    <w:rsid w:val="00E132B9"/>
    <w:rsid w:val="00E32051"/>
    <w:rsid w:val="00E50F05"/>
    <w:rsid w:val="00E53D50"/>
    <w:rsid w:val="00E55545"/>
    <w:rsid w:val="00E80E1F"/>
    <w:rsid w:val="00E817B4"/>
    <w:rsid w:val="00E83CCC"/>
    <w:rsid w:val="00E9271D"/>
    <w:rsid w:val="00EA2771"/>
    <w:rsid w:val="00EB316E"/>
    <w:rsid w:val="00EC1E94"/>
    <w:rsid w:val="00EC4F0F"/>
    <w:rsid w:val="00ED5DB0"/>
    <w:rsid w:val="00F04AB5"/>
    <w:rsid w:val="00F2121E"/>
    <w:rsid w:val="00F33616"/>
    <w:rsid w:val="00F54B92"/>
    <w:rsid w:val="00F644C5"/>
    <w:rsid w:val="00F849D3"/>
    <w:rsid w:val="00FD68E2"/>
    <w:rsid w:val="00FF1279"/>
    <w:rsid w:val="00FF187E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8B47E"/>
  <w15:chartTrackingRefBased/>
  <w15:docId w15:val="{9188F2CB-4205-423B-866F-8AF1DDA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FA3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F0F"/>
    <w:pPr>
      <w:autoSpaceDE w:val="0"/>
      <w:autoSpaceDN w:val="0"/>
      <w:adjustRightInd w:val="0"/>
      <w:spacing w:line="240" w:lineRule="auto"/>
      <w:jc w:val="left"/>
      <w:outlineLvl w:val="0"/>
    </w:pPr>
    <w:rPr>
      <w:rFonts w:ascii="Arial" w:hAnsi="Arial" w:cs="Arial"/>
      <w:b/>
      <w:bCs/>
      <w:noProof w:val="0"/>
      <w:color w:val="007395"/>
      <w:sz w:val="22"/>
      <w:szCs w:val="2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44816"/>
    <w:pPr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9323F1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9323F1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9323F1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9323F1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9323F1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9323F1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9323F1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9323F1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605BAA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9323F1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323F1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9323F1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932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9323F1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9323F1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9323F1"/>
    <w:pPr>
      <w:ind w:firstLine="0"/>
    </w:pPr>
  </w:style>
  <w:style w:type="paragraph" w:customStyle="1" w:styleId="MDPI31text">
    <w:name w:val="MDPI_3.1_text"/>
    <w:qFormat/>
    <w:rsid w:val="00D835B9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9323F1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9323F1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9323F1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9323F1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9323F1"/>
    <w:pPr>
      <w:numPr>
        <w:numId w:val="1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9323F1"/>
    <w:pPr>
      <w:numPr>
        <w:numId w:val="1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9323F1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9323F1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9323F1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036FB7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9323F1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9323F1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9323F1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9323F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9323F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firstpage">
    <w:name w:val="MDPI_footer_firstpage"/>
    <w:qFormat/>
    <w:rsid w:val="009323F1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9323F1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9323F1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9323F1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3C1F71"/>
    <w:pPr>
      <w:numPr>
        <w:numId w:val="18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9323F1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9323F1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342799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9323F1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9323F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10E28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103C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9323F1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9323F1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9323F1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9323F1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9323F1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9323F1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9323F1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9323F1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9323F1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9323F1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9323F1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9323F1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9323F1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9323F1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9323F1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9323F1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9323F1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9323F1"/>
  </w:style>
  <w:style w:type="paragraph" w:styleId="Bibliography">
    <w:name w:val="Bibliography"/>
    <w:basedOn w:val="Normal"/>
    <w:next w:val="Normal"/>
    <w:uiPriority w:val="37"/>
    <w:semiHidden/>
    <w:unhideWhenUsed/>
    <w:rsid w:val="009323F1"/>
  </w:style>
  <w:style w:type="paragraph" w:styleId="BodyText">
    <w:name w:val="Body Text"/>
    <w:basedOn w:val="Normal"/>
    <w:link w:val="BodyTextChar"/>
    <w:rsid w:val="00EC4F0F"/>
    <w:pPr>
      <w:autoSpaceDE w:val="0"/>
      <w:autoSpaceDN w:val="0"/>
      <w:adjustRightInd w:val="0"/>
      <w:spacing w:after="240" w:line="240" w:lineRule="auto"/>
      <w:jc w:val="left"/>
    </w:pPr>
    <w:rPr>
      <w:rFonts w:ascii="Arial" w:hAnsi="Arial" w:cs="Arial"/>
      <w:noProof w:val="0"/>
      <w:color w:val="1A181C"/>
      <w:sz w:val="22"/>
      <w:szCs w:val="22"/>
    </w:rPr>
  </w:style>
  <w:style w:type="character" w:customStyle="1" w:styleId="BodyTextChar">
    <w:name w:val="Body Text Char"/>
    <w:link w:val="BodyText"/>
    <w:rsid w:val="00EC4F0F"/>
    <w:rPr>
      <w:rFonts w:ascii="Arial" w:hAnsi="Arial" w:cs="Arial"/>
      <w:color w:val="1A181C"/>
      <w:sz w:val="22"/>
      <w:szCs w:val="22"/>
    </w:rPr>
  </w:style>
  <w:style w:type="character" w:styleId="CommentReference">
    <w:name w:val="annotation reference"/>
    <w:rsid w:val="009323F1"/>
    <w:rPr>
      <w:sz w:val="21"/>
      <w:szCs w:val="21"/>
    </w:rPr>
  </w:style>
  <w:style w:type="paragraph" w:styleId="CommentText">
    <w:name w:val="annotation text"/>
    <w:basedOn w:val="Normal"/>
    <w:link w:val="CommentTextChar"/>
    <w:rsid w:val="009323F1"/>
  </w:style>
  <w:style w:type="character" w:customStyle="1" w:styleId="CommentTextChar">
    <w:name w:val="Comment Text Char"/>
    <w:link w:val="CommentText"/>
    <w:rsid w:val="009323F1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9323F1"/>
    <w:rPr>
      <w:b/>
      <w:bCs/>
    </w:rPr>
  </w:style>
  <w:style w:type="character" w:customStyle="1" w:styleId="CommentSubjectChar">
    <w:name w:val="Comment Subject Char"/>
    <w:link w:val="CommentSubject"/>
    <w:rsid w:val="009323F1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9323F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323F1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9323F1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9323F1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9323F1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9323F1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9323F1"/>
    <w:rPr>
      <w:szCs w:val="24"/>
    </w:rPr>
  </w:style>
  <w:style w:type="paragraph" w:customStyle="1" w:styleId="MsoFootnoteText0">
    <w:name w:val="MsoFootnoteText"/>
    <w:basedOn w:val="NormalWeb"/>
    <w:qFormat/>
    <w:rsid w:val="009323F1"/>
    <w:rPr>
      <w:rFonts w:ascii="Times New Roman" w:hAnsi="Times New Roman"/>
    </w:rPr>
  </w:style>
  <w:style w:type="character" w:styleId="PageNumber">
    <w:name w:val="page number"/>
    <w:rsid w:val="009323F1"/>
  </w:style>
  <w:style w:type="character" w:styleId="PlaceholderText">
    <w:name w:val="Placeholder Text"/>
    <w:uiPriority w:val="99"/>
    <w:semiHidden/>
    <w:rsid w:val="009323F1"/>
    <w:rPr>
      <w:color w:val="808080"/>
    </w:rPr>
  </w:style>
  <w:style w:type="paragraph" w:customStyle="1" w:styleId="MDPI71FootNotes">
    <w:name w:val="MDPI_7.1_FootNotes"/>
    <w:qFormat/>
    <w:rsid w:val="00C53DE6"/>
    <w:pPr>
      <w:numPr>
        <w:numId w:val="19"/>
      </w:numPr>
      <w:adjustRightInd w:val="0"/>
      <w:snapToGrid w:val="0"/>
      <w:spacing w:line="228" w:lineRule="auto"/>
      <w:jc w:val="both"/>
    </w:pPr>
    <w:rPr>
      <w:rFonts w:ascii="Palatino Linotype" w:eastAsiaTheme="minorEastAsia" w:hAnsi="Palatino Linotype"/>
      <w:noProof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C4F0F"/>
    <w:rPr>
      <w:rFonts w:ascii="Arial" w:hAnsi="Arial" w:cs="Arial"/>
      <w:b/>
      <w:bCs/>
      <w:color w:val="00739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4816"/>
    <w:rPr>
      <w:rFonts w:ascii="Palatino Linotype" w:hAnsi="Palatino Linotype"/>
      <w:b/>
      <w:bCs/>
      <w:i/>
      <w:iCs/>
      <w:color w:val="007395"/>
      <w:sz w:val="22"/>
      <w:szCs w:val="22"/>
    </w:rPr>
  </w:style>
  <w:style w:type="paragraph" w:styleId="Caption">
    <w:name w:val="caption"/>
    <w:basedOn w:val="MDPI51figurecaption"/>
    <w:next w:val="Normal"/>
    <w:uiPriority w:val="35"/>
    <w:unhideWhenUsed/>
    <w:qFormat/>
    <w:rsid w:val="0053739F"/>
    <w:pPr>
      <w:ind w:left="0"/>
      <w:jc w:val="both"/>
    </w:pPr>
    <w:rPr>
      <w:rFonts w:ascii="Arial" w:hAnsi="Arial" w:cs="Arial"/>
      <w:bCs/>
      <w:i/>
      <w:iCs/>
      <w:sz w:val="22"/>
      <w:szCs w:val="22"/>
    </w:rPr>
  </w:style>
  <w:style w:type="paragraph" w:customStyle="1" w:styleId="Tableheader">
    <w:name w:val="Table header"/>
    <w:basedOn w:val="MDPI42tablebody"/>
    <w:qFormat/>
    <w:rsid w:val="006A63C9"/>
    <w:rPr>
      <w:rFonts w:ascii="Arial" w:hAnsi="Arial" w:cs="Arial"/>
      <w:b/>
      <w:bCs/>
      <w:sz w:val="22"/>
      <w:szCs w:val="22"/>
    </w:rPr>
  </w:style>
  <w:style w:type="paragraph" w:customStyle="1" w:styleId="Tabletext">
    <w:name w:val="Table text"/>
    <w:basedOn w:val="MDPI42tablebody"/>
    <w:qFormat/>
    <w:rsid w:val="006A63C9"/>
    <w:rPr>
      <w:rFonts w:ascii="Arial" w:hAnsi="Arial" w:cs="Arial"/>
      <w:sz w:val="22"/>
      <w:szCs w:val="22"/>
    </w:rPr>
  </w:style>
  <w:style w:type="paragraph" w:customStyle="1" w:styleId="WPRHeading2021WPRMaster">
    <w:name w:val="WPR Heading 2021 (WPR Master)"/>
    <w:basedOn w:val="Normal"/>
    <w:uiPriority w:val="99"/>
    <w:rsid w:val="00AB66BF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autoSpaceDE w:val="0"/>
      <w:autoSpaceDN w:val="0"/>
      <w:adjustRightInd w:val="0"/>
      <w:spacing w:after="57" w:line="288" w:lineRule="auto"/>
      <w:jc w:val="left"/>
      <w:textAlignment w:val="center"/>
    </w:pPr>
    <w:rPr>
      <w:rFonts w:ascii="Century Gothic" w:hAnsi="Century Gothic" w:cs="Century Gothic"/>
      <w:noProof w:val="0"/>
      <w:color w:val="1184AF"/>
      <w:sz w:val="26"/>
      <w:szCs w:val="26"/>
      <w:lang w:val="en-GB"/>
    </w:rPr>
  </w:style>
  <w:style w:type="paragraph" w:customStyle="1" w:styleId="WPRGalley2021WPRMaster">
    <w:name w:val="WP&amp;R Galley 2021 (WPR Master)"/>
    <w:basedOn w:val="Normal"/>
    <w:uiPriority w:val="99"/>
    <w:rsid w:val="00AB66BF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autoSpaceDE w:val="0"/>
      <w:autoSpaceDN w:val="0"/>
      <w:adjustRightInd w:val="0"/>
      <w:spacing w:after="170" w:line="240" w:lineRule="atLeast"/>
      <w:textAlignment w:val="center"/>
    </w:pPr>
    <w:rPr>
      <w:rFonts w:ascii="HelveticaNeueLT Pro 55 Roman" w:hAnsi="HelveticaNeueLT Pro 55 Roman" w:cs="HelveticaNeueLT Pro 55 Roman"/>
      <w:noProof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wina\Downloads\molecules-template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718DDB-9C15-6D4D-934C-FCCD93AD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C:\Users\cowina\Downloads\molecules-template-1.dot</Template>
  <TotalTime>11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Allison Cowin</dc:creator>
  <cp:keywords/>
  <dc:description/>
  <cp:lastModifiedBy>Greg Paull</cp:lastModifiedBy>
  <cp:revision>9</cp:revision>
  <dcterms:created xsi:type="dcterms:W3CDTF">2021-10-08T04:02:00Z</dcterms:created>
  <dcterms:modified xsi:type="dcterms:W3CDTF">2021-10-20T06:46:00Z</dcterms:modified>
</cp:coreProperties>
</file>